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55" w:rsidRDefault="00161855">
      <w:pPr>
        <w:sectPr w:rsidR="00161855" w:rsidSect="00DB048A"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6"/>
        <w:gridCol w:w="1620"/>
        <w:gridCol w:w="2304"/>
      </w:tblGrid>
      <w:tr w:rsidR="00EE08A3" w:rsidTr="00947F46">
        <w:trPr>
          <w:tblHeader/>
          <w:jc w:val="center"/>
        </w:trPr>
        <w:tc>
          <w:tcPr>
            <w:tcW w:w="5436" w:type="dxa"/>
          </w:tcPr>
          <w:p w:rsidR="00EE08A3" w:rsidRDefault="00EE08A3">
            <w:r>
              <w:t>RE-56</w:t>
            </w:r>
          </w:p>
        </w:tc>
        <w:tc>
          <w:tcPr>
            <w:tcW w:w="1620" w:type="dxa"/>
            <w:tcMar>
              <w:right w:w="43" w:type="dxa"/>
            </w:tcMar>
          </w:tcPr>
          <w:p w:rsidR="00EE08A3" w:rsidRDefault="0047194C" w:rsidP="00947F46">
            <w:pPr>
              <w:jc w:val="right"/>
            </w:pPr>
            <w:r>
              <w:t>C/R/S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EE08A3" w:rsidRDefault="000F7332">
            <w: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E08A3" w:rsidTr="00947F46">
        <w:trPr>
          <w:tblHeader/>
          <w:jc w:val="center"/>
        </w:trPr>
        <w:tc>
          <w:tcPr>
            <w:tcW w:w="5436" w:type="dxa"/>
          </w:tcPr>
          <w:p w:rsidR="00EE08A3" w:rsidRDefault="00EE08A3"/>
        </w:tc>
        <w:tc>
          <w:tcPr>
            <w:tcW w:w="1620" w:type="dxa"/>
            <w:tcMar>
              <w:right w:w="43" w:type="dxa"/>
            </w:tcMar>
          </w:tcPr>
          <w:p w:rsidR="00EE08A3" w:rsidRDefault="0047194C" w:rsidP="00947F46">
            <w:pPr>
              <w:jc w:val="right"/>
            </w:pPr>
            <w:r>
              <w:t>Parcel No.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EE08A3" w:rsidRDefault="000F7332">
            <w: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>-</w:t>
            </w:r>
            <w: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bookmarkStart w:id="2" w:name="SUFFI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E08A3" w:rsidTr="00947F46">
        <w:trPr>
          <w:jc w:val="center"/>
        </w:trPr>
        <w:tc>
          <w:tcPr>
            <w:tcW w:w="5436" w:type="dxa"/>
          </w:tcPr>
          <w:p w:rsidR="00EE08A3" w:rsidRDefault="00EE08A3" w:rsidP="00904706">
            <w:r>
              <w:t xml:space="preserve">Rev. </w:t>
            </w:r>
            <w:r w:rsidR="00496F35">
              <w:t>0</w:t>
            </w:r>
            <w:r w:rsidR="00904706">
              <w:t>1</w:t>
            </w:r>
            <w:r>
              <w:t>/20</w:t>
            </w:r>
            <w:r w:rsidR="00904706">
              <w:t>10</w:t>
            </w:r>
          </w:p>
        </w:tc>
        <w:tc>
          <w:tcPr>
            <w:tcW w:w="1620" w:type="dxa"/>
            <w:tcMar>
              <w:right w:w="43" w:type="dxa"/>
            </w:tcMar>
          </w:tcPr>
          <w:p w:rsidR="00EE08A3" w:rsidRDefault="0047194C" w:rsidP="00947F46">
            <w:pPr>
              <w:jc w:val="right"/>
            </w:pPr>
            <w:r>
              <w:t>Pid No.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EE08A3" w:rsidRDefault="000F7332">
            <w: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3" w:name="PI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3ED6" w:rsidTr="00947F46">
        <w:trPr>
          <w:jc w:val="center"/>
        </w:trPr>
        <w:tc>
          <w:tcPr>
            <w:tcW w:w="5436" w:type="dxa"/>
          </w:tcPr>
          <w:p w:rsidR="00773ED6" w:rsidRDefault="00773ED6"/>
        </w:tc>
        <w:tc>
          <w:tcPr>
            <w:tcW w:w="1620" w:type="dxa"/>
          </w:tcPr>
          <w:p w:rsidR="00773ED6" w:rsidRDefault="00773ED6" w:rsidP="00947F46">
            <w:pPr>
              <w:jc w:val="right"/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773ED6" w:rsidRDefault="00773ED6"/>
        </w:tc>
      </w:tr>
      <w:tr w:rsidR="00773ED6" w:rsidTr="00947F46">
        <w:trPr>
          <w:jc w:val="center"/>
        </w:trPr>
        <w:tc>
          <w:tcPr>
            <w:tcW w:w="5436" w:type="dxa"/>
          </w:tcPr>
          <w:p w:rsidR="00773ED6" w:rsidRDefault="00773ED6"/>
        </w:tc>
        <w:tc>
          <w:tcPr>
            <w:tcW w:w="1620" w:type="dxa"/>
          </w:tcPr>
          <w:p w:rsidR="00773ED6" w:rsidRDefault="00773ED6" w:rsidP="00947F46">
            <w:pPr>
              <w:jc w:val="right"/>
            </w:pPr>
          </w:p>
        </w:tc>
        <w:tc>
          <w:tcPr>
            <w:tcW w:w="2304" w:type="dxa"/>
          </w:tcPr>
          <w:p w:rsidR="00773ED6" w:rsidRDefault="00773ED6"/>
        </w:tc>
      </w:tr>
      <w:tr w:rsidR="00773ED6" w:rsidTr="00947F46">
        <w:trPr>
          <w:jc w:val="center"/>
        </w:trPr>
        <w:tc>
          <w:tcPr>
            <w:tcW w:w="9360" w:type="dxa"/>
            <w:gridSpan w:val="3"/>
          </w:tcPr>
          <w:p w:rsidR="00773ED6" w:rsidRDefault="00773ED6" w:rsidP="00947F46">
            <w:pPr>
              <w:jc w:val="center"/>
            </w:pPr>
            <w:r w:rsidRPr="00947F46">
              <w:rPr>
                <w:b/>
                <w:sz w:val="24"/>
                <w:szCs w:val="24"/>
              </w:rPr>
              <w:t>DISCLAIMER</w:t>
            </w:r>
          </w:p>
        </w:tc>
      </w:tr>
      <w:tr w:rsidR="00773ED6" w:rsidTr="00947F46">
        <w:trPr>
          <w:jc w:val="center"/>
        </w:trPr>
        <w:tc>
          <w:tcPr>
            <w:tcW w:w="9360" w:type="dxa"/>
            <w:gridSpan w:val="3"/>
          </w:tcPr>
          <w:p w:rsidR="00773ED6" w:rsidRDefault="00773ED6"/>
        </w:tc>
      </w:tr>
      <w:tr w:rsidR="00773ED6" w:rsidTr="00947F46">
        <w:trPr>
          <w:jc w:val="center"/>
        </w:trPr>
        <w:tc>
          <w:tcPr>
            <w:tcW w:w="9360" w:type="dxa"/>
            <w:gridSpan w:val="3"/>
          </w:tcPr>
          <w:p w:rsidR="00773ED6" w:rsidRDefault="00773ED6"/>
        </w:tc>
      </w:tr>
      <w:tr w:rsidR="00773ED6" w:rsidTr="00947F46">
        <w:trPr>
          <w:jc w:val="center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773ED6" w:rsidRPr="00947F46" w:rsidRDefault="00727230">
            <w:pPr>
              <w:rPr>
                <w:sz w:val="24"/>
                <w:szCs w:val="24"/>
              </w:rPr>
            </w:pPr>
            <w:r w:rsidRPr="00947F46">
              <w:rPr>
                <w:sz w:val="24"/>
                <w:szCs w:val="24"/>
              </w:rPr>
              <w:fldChar w:fldCharType="begin">
                <w:ffData>
                  <w:name w:val="owners"/>
                  <w:enabled/>
                  <w:calcOnExit/>
                  <w:textInput/>
                </w:ffData>
              </w:fldChar>
            </w:r>
            <w:bookmarkStart w:id="4" w:name="owners"/>
            <w:r w:rsidRPr="00947F46">
              <w:rPr>
                <w:sz w:val="24"/>
                <w:szCs w:val="24"/>
              </w:rPr>
              <w:instrText xml:space="preserve"> FORMTEXT </w:instrText>
            </w:r>
            <w:r w:rsidRPr="00947F46">
              <w:rPr>
                <w:sz w:val="24"/>
                <w:szCs w:val="24"/>
              </w:rPr>
            </w:r>
            <w:r w:rsidRPr="00947F46">
              <w:rPr>
                <w:sz w:val="24"/>
                <w:szCs w:val="24"/>
              </w:rPr>
              <w:fldChar w:fldCharType="separate"/>
            </w:r>
            <w:r w:rsidRPr="00947F46">
              <w:rPr>
                <w:noProof/>
                <w:sz w:val="24"/>
                <w:szCs w:val="24"/>
              </w:rPr>
              <w:t> </w:t>
            </w:r>
            <w:r w:rsidRPr="00947F46">
              <w:rPr>
                <w:noProof/>
                <w:sz w:val="24"/>
                <w:szCs w:val="24"/>
              </w:rPr>
              <w:t> </w:t>
            </w:r>
            <w:r w:rsidRPr="00947F46">
              <w:rPr>
                <w:noProof/>
                <w:sz w:val="24"/>
                <w:szCs w:val="24"/>
              </w:rPr>
              <w:t> </w:t>
            </w:r>
            <w:r w:rsidRPr="00947F46">
              <w:rPr>
                <w:noProof/>
                <w:sz w:val="24"/>
                <w:szCs w:val="24"/>
              </w:rPr>
              <w:t> </w:t>
            </w:r>
            <w:r w:rsidRPr="00947F46">
              <w:rPr>
                <w:noProof/>
                <w:sz w:val="24"/>
                <w:szCs w:val="24"/>
              </w:rPr>
              <w:t> </w:t>
            </w:r>
            <w:r w:rsidRPr="00947F46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773ED6" w:rsidTr="00947F46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773ED6" w:rsidRPr="00947F46" w:rsidRDefault="00773ED6" w:rsidP="00947F4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47F46">
              <w:rPr>
                <w:sz w:val="18"/>
                <w:szCs w:val="18"/>
              </w:rPr>
              <w:t>(Name of Owners)</w:t>
            </w:r>
          </w:p>
          <w:p w:rsidR="00773ED6" w:rsidRPr="00947F46" w:rsidRDefault="00773ED6" w:rsidP="00947F46">
            <w:pPr>
              <w:spacing w:line="360" w:lineRule="auto"/>
              <w:rPr>
                <w:sz w:val="24"/>
                <w:szCs w:val="24"/>
              </w:rPr>
            </w:pPr>
            <w:r w:rsidRPr="00947F46">
              <w:rPr>
                <w:sz w:val="24"/>
                <w:szCs w:val="24"/>
              </w:rPr>
              <w:t>is the fee owner (hereinafter “Owner”) of certain land required for the construction and maintenance of the highway project described above and being designated as Highway Parcel No.</w:t>
            </w:r>
            <w:r w:rsidR="000F7332">
              <w:rPr>
                <w:sz w:val="24"/>
                <w:szCs w:val="24"/>
              </w:rPr>
              <w:fldChar w:fldCharType="begin"/>
            </w:r>
            <w:r w:rsidR="000F7332">
              <w:rPr>
                <w:sz w:val="24"/>
                <w:szCs w:val="24"/>
              </w:rPr>
              <w:instrText xml:space="preserve"> REF  PARCEL </w:instrText>
            </w:r>
            <w:r w:rsidR="000F7332">
              <w:rPr>
                <w:sz w:val="24"/>
                <w:szCs w:val="24"/>
              </w:rPr>
              <w:fldChar w:fldCharType="separate"/>
            </w:r>
            <w:r w:rsidR="000F7332">
              <w:rPr>
                <w:noProof/>
              </w:rPr>
              <w:t xml:space="preserve">     </w:t>
            </w:r>
            <w:r w:rsidR="000F7332">
              <w:rPr>
                <w:sz w:val="24"/>
                <w:szCs w:val="24"/>
              </w:rPr>
              <w:fldChar w:fldCharType="end"/>
            </w:r>
            <w:r w:rsidR="000F7332">
              <w:rPr>
                <w:sz w:val="24"/>
                <w:szCs w:val="24"/>
              </w:rPr>
              <w:t>-</w:t>
            </w:r>
            <w:r w:rsidR="000F7332">
              <w:rPr>
                <w:sz w:val="24"/>
                <w:szCs w:val="24"/>
              </w:rPr>
              <w:fldChar w:fldCharType="begin"/>
            </w:r>
            <w:r w:rsidR="000F7332">
              <w:rPr>
                <w:sz w:val="24"/>
                <w:szCs w:val="24"/>
              </w:rPr>
              <w:instrText xml:space="preserve"> REF  SUFFIX </w:instrText>
            </w:r>
            <w:r w:rsidR="000F7332">
              <w:rPr>
                <w:sz w:val="24"/>
                <w:szCs w:val="24"/>
              </w:rPr>
              <w:fldChar w:fldCharType="separate"/>
            </w:r>
            <w:r w:rsidR="000F7332">
              <w:rPr>
                <w:noProof/>
              </w:rPr>
              <w:t xml:space="preserve">     </w:t>
            </w:r>
            <w:r w:rsidR="000F7332">
              <w:rPr>
                <w:sz w:val="24"/>
                <w:szCs w:val="24"/>
              </w:rPr>
              <w:fldChar w:fldCharType="end"/>
            </w:r>
            <w:r w:rsidRPr="00947F46">
              <w:rPr>
                <w:sz w:val="24"/>
                <w:szCs w:val="24"/>
              </w:rPr>
              <w:t xml:space="preserve"> disclaims any and all interest in and ownership of the following improvement(s) located upon the previously described parcel:</w:t>
            </w:r>
          </w:p>
          <w:p w:rsidR="00773ED6" w:rsidRDefault="00773ED6"/>
        </w:tc>
      </w:tr>
      <w:tr w:rsidR="00773ED6" w:rsidTr="00947F46">
        <w:trPr>
          <w:jc w:val="center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773ED6" w:rsidRPr="00947F46" w:rsidRDefault="00773ED6">
            <w:pPr>
              <w:rPr>
                <w:sz w:val="24"/>
                <w:szCs w:val="24"/>
              </w:rPr>
            </w:pPr>
            <w:r w:rsidRPr="00947F46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47F46">
              <w:rPr>
                <w:sz w:val="24"/>
                <w:szCs w:val="24"/>
              </w:rPr>
              <w:instrText xml:space="preserve"> FORMTEXT </w:instrText>
            </w:r>
            <w:r w:rsidR="0019568F" w:rsidRPr="00947F46">
              <w:rPr>
                <w:sz w:val="24"/>
                <w:szCs w:val="24"/>
              </w:rPr>
            </w:r>
            <w:r w:rsidRPr="00947F46">
              <w:rPr>
                <w:sz w:val="24"/>
                <w:szCs w:val="24"/>
              </w:rPr>
              <w:fldChar w:fldCharType="separate"/>
            </w:r>
            <w:r w:rsidR="00727230" w:rsidRPr="00947F46">
              <w:rPr>
                <w:noProof/>
                <w:sz w:val="24"/>
                <w:szCs w:val="24"/>
              </w:rPr>
              <w:t> </w:t>
            </w:r>
            <w:r w:rsidR="00727230" w:rsidRPr="00947F46">
              <w:rPr>
                <w:noProof/>
                <w:sz w:val="24"/>
                <w:szCs w:val="24"/>
              </w:rPr>
              <w:t> </w:t>
            </w:r>
            <w:r w:rsidR="00727230" w:rsidRPr="00947F46">
              <w:rPr>
                <w:noProof/>
                <w:sz w:val="24"/>
                <w:szCs w:val="24"/>
              </w:rPr>
              <w:t> </w:t>
            </w:r>
            <w:r w:rsidR="00727230" w:rsidRPr="00947F46">
              <w:rPr>
                <w:noProof/>
                <w:sz w:val="24"/>
                <w:szCs w:val="24"/>
              </w:rPr>
              <w:t> </w:t>
            </w:r>
            <w:r w:rsidR="00727230" w:rsidRPr="00947F46">
              <w:rPr>
                <w:noProof/>
                <w:sz w:val="24"/>
                <w:szCs w:val="24"/>
              </w:rPr>
              <w:t> </w:t>
            </w:r>
            <w:r w:rsidRPr="00947F4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773ED6" w:rsidTr="00947F46">
        <w:trPr>
          <w:jc w:val="center"/>
        </w:trPr>
        <w:tc>
          <w:tcPr>
            <w:tcW w:w="9360" w:type="dxa"/>
            <w:gridSpan w:val="3"/>
          </w:tcPr>
          <w:p w:rsidR="00773ED6" w:rsidRDefault="00773ED6"/>
        </w:tc>
      </w:tr>
      <w:tr w:rsidR="00773ED6" w:rsidTr="00947F46">
        <w:trPr>
          <w:jc w:val="center"/>
        </w:trPr>
        <w:tc>
          <w:tcPr>
            <w:tcW w:w="9360" w:type="dxa"/>
            <w:gridSpan w:val="3"/>
          </w:tcPr>
          <w:p w:rsidR="00773ED6" w:rsidRPr="00947F46" w:rsidRDefault="00773ED6" w:rsidP="00947F46">
            <w:pPr>
              <w:spacing w:line="360" w:lineRule="auto"/>
              <w:rPr>
                <w:sz w:val="24"/>
                <w:szCs w:val="24"/>
              </w:rPr>
            </w:pPr>
            <w:r w:rsidRPr="00947F46">
              <w:rPr>
                <w:sz w:val="24"/>
                <w:szCs w:val="24"/>
              </w:rPr>
              <w:t xml:space="preserve">and states that the actual owner(s) of the improvement(s) described above </w:t>
            </w:r>
            <w:bookmarkStart w:id="6" w:name="_Hlk2931091"/>
            <w:sdt>
              <w:sdtPr>
                <w:rPr>
                  <w:sz w:val="24"/>
                </w:rPr>
                <w:alias w:val="*is\are*"/>
                <w:tag w:val="*is\are*"/>
                <w:id w:val="1597207411"/>
                <w:placeholder>
                  <w:docPart w:val="D2B820567D1449EF827A69215C040EAD"/>
                </w:placeholder>
                <w:showingPlcHdr/>
                <w:dropDownList>
                  <w:listItem w:value="Choose an item."/>
                  <w:listItem w:displayText="is" w:value="is"/>
                  <w:listItem w:displayText="are" w:value="are"/>
                </w:dropDownList>
              </w:sdtPr>
              <w:sdtContent>
                <w:r w:rsidR="005A37A0" w:rsidRPr="0058206F">
                  <w:rPr>
                    <w:rStyle w:val="PlaceholderText"/>
                  </w:rPr>
                  <w:t>Choose an item.</w:t>
                </w:r>
              </w:sdtContent>
            </w:sdt>
            <w:bookmarkEnd w:id="6"/>
            <w:r w:rsidRPr="00947F46">
              <w:rPr>
                <w:sz w:val="24"/>
                <w:szCs w:val="24"/>
              </w:rPr>
              <w:t xml:space="preserve">: </w:t>
            </w:r>
            <w:r w:rsidRPr="00947F46">
              <w:rPr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47F4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947F46">
              <w:rPr>
                <w:sz w:val="24"/>
                <w:szCs w:val="24"/>
                <w:u w:val="single"/>
              </w:rPr>
            </w:r>
            <w:r w:rsidRPr="00947F46">
              <w:rPr>
                <w:sz w:val="24"/>
                <w:szCs w:val="24"/>
                <w:u w:val="single"/>
              </w:rPr>
              <w:fldChar w:fldCharType="separate"/>
            </w:r>
            <w:r w:rsidR="00727230" w:rsidRPr="00947F46">
              <w:rPr>
                <w:noProof/>
                <w:sz w:val="24"/>
                <w:szCs w:val="24"/>
                <w:u w:val="single"/>
              </w:rPr>
              <w:t> </w:t>
            </w:r>
            <w:r w:rsidR="00727230" w:rsidRPr="00947F46">
              <w:rPr>
                <w:noProof/>
                <w:sz w:val="24"/>
                <w:szCs w:val="24"/>
                <w:u w:val="single"/>
              </w:rPr>
              <w:t> </w:t>
            </w:r>
            <w:r w:rsidR="00727230" w:rsidRPr="00947F46">
              <w:rPr>
                <w:noProof/>
                <w:sz w:val="24"/>
                <w:szCs w:val="24"/>
                <w:u w:val="single"/>
              </w:rPr>
              <w:t> </w:t>
            </w:r>
            <w:r w:rsidR="00727230" w:rsidRPr="00947F46">
              <w:rPr>
                <w:noProof/>
                <w:sz w:val="24"/>
                <w:szCs w:val="24"/>
                <w:u w:val="single"/>
              </w:rPr>
              <w:t> </w:t>
            </w:r>
            <w:r w:rsidR="00727230" w:rsidRPr="00947F46">
              <w:rPr>
                <w:noProof/>
                <w:sz w:val="24"/>
                <w:szCs w:val="24"/>
                <w:u w:val="single"/>
              </w:rPr>
              <w:t> </w:t>
            </w:r>
            <w:r w:rsidRPr="00947F46">
              <w:rPr>
                <w:sz w:val="24"/>
                <w:szCs w:val="24"/>
                <w:u w:val="single"/>
              </w:rPr>
              <w:fldChar w:fldCharType="end"/>
            </w:r>
            <w:bookmarkEnd w:id="7"/>
            <w:r w:rsidRPr="00947F46">
              <w:rPr>
                <w:sz w:val="24"/>
                <w:szCs w:val="24"/>
              </w:rPr>
              <w:t>.</w:t>
            </w:r>
          </w:p>
          <w:p w:rsidR="00773ED6" w:rsidRPr="00EB5E0F" w:rsidRDefault="00773ED6" w:rsidP="00947F46">
            <w:pPr>
              <w:pStyle w:val="StyleTimesNewRoman12ptLinespacing15lines"/>
            </w:pPr>
            <w:r w:rsidRPr="00EB5E0F">
              <w:tab/>
              <w:t>A copy of the Property Inventory Classification form (RE-95) is attached.</w:t>
            </w:r>
          </w:p>
          <w:p w:rsidR="00773ED6" w:rsidRDefault="00773ED6" w:rsidP="00947F46">
            <w:pPr>
              <w:pStyle w:val="StyleTimesNewRoman12ptLinespacing15lines"/>
            </w:pPr>
            <w:r w:rsidRPr="00EB5E0F">
              <w:tab/>
              <w:t>It is understood that this Disclaimer does not in any manner prejudice or waive Owner’s rights with respect to the acquisition of the Owner’s real property by the</w:t>
            </w:r>
            <w:r w:rsidR="005E3E87">
              <w:t xml:space="preserve"> </w:t>
            </w:r>
            <w:bookmarkStart w:id="8" w:name="Text21"/>
            <w:r w:rsidR="005E3E87">
              <w:fldChar w:fldCharType="begin">
                <w:ffData>
                  <w:name w:val="Text21"/>
                  <w:enabled/>
                  <w:calcOnExit w:val="0"/>
                  <w:textInput>
                    <w:default w:val="[Insert Name of LPA]"/>
                  </w:textInput>
                </w:ffData>
              </w:fldChar>
            </w:r>
            <w:r w:rsidR="005E3E87">
              <w:instrText xml:space="preserve"> FORMTEXT </w:instrText>
            </w:r>
            <w:r w:rsidR="005E3E87">
              <w:fldChar w:fldCharType="separate"/>
            </w:r>
            <w:r w:rsidR="005E3E87">
              <w:rPr>
                <w:noProof/>
              </w:rPr>
              <w:t>[Insert Name of LPA]</w:t>
            </w:r>
            <w:r w:rsidR="005E3E87">
              <w:fldChar w:fldCharType="end"/>
            </w:r>
            <w:bookmarkEnd w:id="8"/>
            <w:r w:rsidRPr="00EB5E0F">
              <w:t>.</w:t>
            </w:r>
          </w:p>
          <w:p w:rsidR="00773ED6" w:rsidRPr="00947F46" w:rsidRDefault="00773ED6" w:rsidP="00947F46">
            <w:pPr>
              <w:spacing w:line="360" w:lineRule="auto"/>
              <w:rPr>
                <w:sz w:val="24"/>
                <w:szCs w:val="24"/>
              </w:rPr>
            </w:pPr>
            <w:r w:rsidRPr="00947F46">
              <w:rPr>
                <w:sz w:val="24"/>
                <w:szCs w:val="24"/>
              </w:rPr>
              <w:tab/>
              <w:t xml:space="preserve">IN WITNESS WHEREOF, the said </w:t>
            </w:r>
            <w:r w:rsidRPr="00947F46">
              <w:rPr>
                <w:sz w:val="24"/>
                <w:szCs w:val="24"/>
              </w:rPr>
              <w:fldChar w:fldCharType="begin"/>
            </w:r>
            <w:r w:rsidRPr="00947F46">
              <w:rPr>
                <w:sz w:val="24"/>
                <w:szCs w:val="24"/>
              </w:rPr>
              <w:instrText xml:space="preserve"> REF  owners </w:instrText>
            </w:r>
            <w:r w:rsidR="003F07A0" w:rsidRPr="00947F46">
              <w:rPr>
                <w:sz w:val="24"/>
                <w:szCs w:val="24"/>
              </w:rPr>
              <w:instrText xml:space="preserve"> \* MERGEFORMAT </w:instrText>
            </w:r>
            <w:r w:rsidRPr="00947F46">
              <w:rPr>
                <w:sz w:val="24"/>
                <w:szCs w:val="24"/>
              </w:rPr>
              <w:fldChar w:fldCharType="separate"/>
            </w:r>
            <w:r w:rsidR="000F7332" w:rsidRPr="000F7332">
              <w:rPr>
                <w:noProof/>
                <w:sz w:val="24"/>
              </w:rPr>
              <w:t xml:space="preserve">     </w:t>
            </w:r>
            <w:r w:rsidRPr="00947F46">
              <w:rPr>
                <w:sz w:val="24"/>
                <w:szCs w:val="24"/>
              </w:rPr>
              <w:fldChar w:fldCharType="end"/>
            </w:r>
            <w:r w:rsidRPr="00947F46">
              <w:rPr>
                <w:sz w:val="24"/>
                <w:szCs w:val="24"/>
              </w:rPr>
              <w:t xml:space="preserve"> Owner, has executed this Disclaimer on the </w:t>
            </w:r>
            <w:bookmarkStart w:id="9" w:name="_Hlk495577877"/>
            <w:sdt>
              <w:sdtPr>
                <w:rPr>
                  <w:sz w:val="24"/>
                </w:rPr>
                <w:alias w:val="*Days*"/>
                <w:tag w:val="*Days*"/>
                <w:id w:val="-421728366"/>
                <w:placeholder>
                  <w:docPart w:val="90D8037952E145088B063DF137B03033"/>
                </w:placeholder>
                <w:showingPlcHdr/>
                <w:dropDownList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  <w:listItem w:displayText="13th" w:value="13th"/>
                  <w:listItem w:displayText="14th" w:value="14th"/>
                  <w:listItem w:displayText="15th" w:value="15th"/>
                  <w:listItem w:displayText="16th" w:value="16th"/>
                  <w:listItem w:displayText="17th" w:value="17th"/>
                  <w:listItem w:displayText="18th" w:value="18th"/>
                  <w:listItem w:displayText="19th" w:value="19th"/>
                  <w:listItem w:displayText="20th" w:value="20th"/>
                  <w:listItem w:displayText="21st" w:value="21st"/>
                  <w:listItem w:displayText="22nd" w:value="22nd"/>
                  <w:listItem w:displayText="23rd" w:value="23rd"/>
                  <w:listItem w:displayText="24th" w:value="24th"/>
                  <w:listItem w:displayText="25th" w:value="25th"/>
                  <w:listItem w:displayText="26th" w:value="26th"/>
                  <w:listItem w:displayText="27th" w:value="27th"/>
                  <w:listItem w:displayText="28th" w:value="28th"/>
                  <w:listItem w:displayText="29th" w:value="29th"/>
                  <w:listItem w:displayText="30th" w:value="30th"/>
                  <w:listItem w:displayText="31st" w:value="31st"/>
                </w:dropDownList>
              </w:sdtPr>
              <w:sdtContent>
                <w:r w:rsidR="005A37A0" w:rsidRPr="00527F5A">
                  <w:rPr>
                    <w:rStyle w:val="PlaceholderText"/>
                  </w:rPr>
                  <w:t>Choose an item.</w:t>
                </w:r>
              </w:sdtContent>
            </w:sdt>
            <w:bookmarkEnd w:id="9"/>
            <w:r w:rsidRPr="00947F46">
              <w:rPr>
                <w:sz w:val="24"/>
                <w:szCs w:val="24"/>
              </w:rPr>
              <w:t xml:space="preserve"> day of </w:t>
            </w:r>
            <w:sdt>
              <w:sdtPr>
                <w:rPr>
                  <w:sz w:val="24"/>
                  <w:szCs w:val="24"/>
                </w:rPr>
                <w:alias w:val="Month, Year"/>
                <w:tag w:val="Month, Year"/>
                <w:id w:val="-1001204659"/>
                <w:placeholder>
                  <w:docPart w:val="1A527C8D895B45BC9F7B41EE14A41EDD"/>
                </w:placeholder>
                <w:showingPlcHdr/>
                <w:date w:fullDate="2020-03-18T00:00:00Z">
                  <w:dateFormat w:val="MMMM yyyy"/>
                  <w:lid w:val="en-US"/>
                  <w:storeMappedDataAs w:val="dateTime"/>
                  <w:calendar w:val="gregorian"/>
                </w:date>
              </w:sdtPr>
              <w:sdtContent>
                <w:r w:rsidR="005A37A0" w:rsidRPr="00141206">
                  <w:rPr>
                    <w:rStyle w:val="PlaceholderText"/>
                  </w:rPr>
                  <w:t>Click or tap to enter a date.</w:t>
                </w:r>
              </w:sdtContent>
            </w:sdt>
            <w:r w:rsidRPr="00947F46">
              <w:rPr>
                <w:sz w:val="24"/>
                <w:szCs w:val="24"/>
              </w:rPr>
              <w:t>.</w:t>
            </w:r>
          </w:p>
          <w:p w:rsidR="00773ED6" w:rsidRDefault="00773ED6"/>
        </w:tc>
      </w:tr>
      <w:tr w:rsidR="00773ED6" w:rsidTr="00947F46">
        <w:trPr>
          <w:jc w:val="center"/>
        </w:trPr>
        <w:tc>
          <w:tcPr>
            <w:tcW w:w="9360" w:type="dxa"/>
            <w:gridSpan w:val="3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2937"/>
              <w:gridCol w:w="1973"/>
              <w:gridCol w:w="861"/>
              <w:gridCol w:w="2581"/>
            </w:tblGrid>
            <w:tr w:rsidR="00773ED6" w:rsidTr="00947F46">
              <w:trPr>
                <w:jc w:val="center"/>
              </w:trPr>
              <w:tc>
                <w:tcPr>
                  <w:tcW w:w="3945" w:type="dxa"/>
                  <w:gridSpan w:val="2"/>
                  <w:tcBorders>
                    <w:bottom w:val="single" w:sz="4" w:space="0" w:color="auto"/>
                  </w:tcBorders>
                </w:tcPr>
                <w:p w:rsidR="00773ED6" w:rsidRDefault="00773ED6" w:rsidP="0019568F"/>
                <w:p w:rsidR="00773ED6" w:rsidRDefault="00773ED6" w:rsidP="0019568F">
                  <w: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4"/>
                  <w:r>
                    <w:instrText xml:space="preserve"> FORMTEXT </w:instrText>
                  </w:r>
                  <w:r>
                    <w:fldChar w:fldCharType="separate"/>
                  </w:r>
                  <w:bookmarkStart w:id="11" w:name="_GoBack"/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bookmarkEnd w:id="11"/>
                  <w:r>
                    <w:fldChar w:fldCharType="end"/>
                  </w:r>
                  <w:bookmarkEnd w:id="10"/>
                </w:p>
              </w:tc>
              <w:tc>
                <w:tcPr>
                  <w:tcW w:w="1973" w:type="dxa"/>
                </w:tcPr>
                <w:p w:rsidR="00773ED6" w:rsidRDefault="00773ED6" w:rsidP="0019568F"/>
              </w:tc>
              <w:tc>
                <w:tcPr>
                  <w:tcW w:w="3442" w:type="dxa"/>
                  <w:gridSpan w:val="2"/>
                  <w:tcBorders>
                    <w:bottom w:val="single" w:sz="4" w:space="0" w:color="auto"/>
                  </w:tcBorders>
                </w:tcPr>
                <w:p w:rsidR="00773ED6" w:rsidRDefault="00773ED6" w:rsidP="0019568F"/>
                <w:p w:rsidR="00773ED6" w:rsidRDefault="00773ED6" w:rsidP="0019568F"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6"/>
                  <w:r>
                    <w:instrText xml:space="preserve"> FORMTEXT </w:instrText>
                  </w:r>
                  <w:r>
                    <w:fldChar w:fldCharType="separate"/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773ED6" w:rsidTr="00947F46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auto"/>
                  </w:tcBorders>
                </w:tcPr>
                <w:p w:rsidR="00773ED6" w:rsidRDefault="00773ED6" w:rsidP="0019568F"/>
                <w:p w:rsidR="00773ED6" w:rsidRDefault="00773ED6" w:rsidP="0019568F">
                  <w:r>
                    <w:t>Witness:</w:t>
                  </w:r>
                </w:p>
              </w:tc>
              <w:tc>
                <w:tcPr>
                  <w:tcW w:w="2937" w:type="dxa"/>
                  <w:tcBorders>
                    <w:bottom w:val="single" w:sz="4" w:space="0" w:color="auto"/>
                  </w:tcBorders>
                </w:tcPr>
                <w:p w:rsidR="00773ED6" w:rsidRDefault="00773ED6" w:rsidP="0019568F"/>
                <w:p w:rsidR="00773ED6" w:rsidRDefault="00773ED6" w:rsidP="0019568F"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5"/>
                  <w:r>
                    <w:instrText xml:space="preserve"> FORMTEXT </w:instrText>
                  </w:r>
                  <w:r>
                    <w:fldChar w:fldCharType="separate"/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973" w:type="dxa"/>
                </w:tcPr>
                <w:p w:rsidR="00773ED6" w:rsidRDefault="00773ED6" w:rsidP="0019568F"/>
              </w:tc>
              <w:tc>
                <w:tcPr>
                  <w:tcW w:w="861" w:type="dxa"/>
                  <w:tcBorders>
                    <w:top w:val="single" w:sz="4" w:space="0" w:color="auto"/>
                  </w:tcBorders>
                </w:tcPr>
                <w:p w:rsidR="00773ED6" w:rsidRDefault="00773ED6" w:rsidP="0019568F"/>
                <w:p w:rsidR="00773ED6" w:rsidRDefault="00773ED6" w:rsidP="0019568F">
                  <w:r>
                    <w:t>Owner:</w:t>
                  </w:r>
                </w:p>
              </w:tc>
              <w:tc>
                <w:tcPr>
                  <w:tcW w:w="2581" w:type="dxa"/>
                  <w:tcBorders>
                    <w:bottom w:val="single" w:sz="4" w:space="0" w:color="auto"/>
                  </w:tcBorders>
                </w:tcPr>
                <w:p w:rsidR="00773ED6" w:rsidRDefault="00773ED6" w:rsidP="0019568F"/>
                <w:p w:rsidR="00773ED6" w:rsidRDefault="00773ED6" w:rsidP="0019568F"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>
                    <w:instrText xml:space="preserve"> FORMTEXT </w:instrText>
                  </w:r>
                  <w:r>
                    <w:fldChar w:fldCharType="separate"/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 w:rsidR="0072723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</w:tr>
            <w:tr w:rsidR="00773ED6" w:rsidTr="00947F46">
              <w:trPr>
                <w:jc w:val="center"/>
              </w:trPr>
              <w:tc>
                <w:tcPr>
                  <w:tcW w:w="1008" w:type="dxa"/>
                </w:tcPr>
                <w:p w:rsidR="00773ED6" w:rsidRDefault="00773ED6" w:rsidP="0019568F"/>
              </w:tc>
              <w:tc>
                <w:tcPr>
                  <w:tcW w:w="2937" w:type="dxa"/>
                </w:tcPr>
                <w:p w:rsidR="00773ED6" w:rsidRDefault="00773ED6" w:rsidP="0019568F">
                  <w:r>
                    <w:t>(Print name of Witness)</w:t>
                  </w:r>
                </w:p>
              </w:tc>
              <w:tc>
                <w:tcPr>
                  <w:tcW w:w="1973" w:type="dxa"/>
                </w:tcPr>
                <w:p w:rsidR="00773ED6" w:rsidRDefault="00773ED6" w:rsidP="0019568F"/>
              </w:tc>
              <w:tc>
                <w:tcPr>
                  <w:tcW w:w="3442" w:type="dxa"/>
                  <w:gridSpan w:val="2"/>
                </w:tcPr>
                <w:p w:rsidR="00773ED6" w:rsidRDefault="00773ED6" w:rsidP="0019568F">
                  <w:r>
                    <w:t xml:space="preserve">              (Print name of Owner)</w:t>
                  </w:r>
                </w:p>
              </w:tc>
            </w:tr>
            <w:tr w:rsidR="00773ED6" w:rsidTr="00947F46">
              <w:trPr>
                <w:jc w:val="center"/>
              </w:trPr>
              <w:tc>
                <w:tcPr>
                  <w:tcW w:w="1008" w:type="dxa"/>
                </w:tcPr>
                <w:p w:rsidR="00773ED6" w:rsidRDefault="00773ED6" w:rsidP="0019568F"/>
              </w:tc>
              <w:tc>
                <w:tcPr>
                  <w:tcW w:w="2937" w:type="dxa"/>
                </w:tcPr>
                <w:p w:rsidR="00773ED6" w:rsidRDefault="00773ED6" w:rsidP="0019568F"/>
              </w:tc>
              <w:tc>
                <w:tcPr>
                  <w:tcW w:w="1973" w:type="dxa"/>
                </w:tcPr>
                <w:p w:rsidR="00773ED6" w:rsidRDefault="00773ED6" w:rsidP="0019568F"/>
              </w:tc>
              <w:tc>
                <w:tcPr>
                  <w:tcW w:w="3442" w:type="dxa"/>
                  <w:gridSpan w:val="2"/>
                </w:tcPr>
                <w:p w:rsidR="00773ED6" w:rsidRDefault="00773ED6" w:rsidP="0019568F"/>
              </w:tc>
            </w:tr>
            <w:tr w:rsidR="00773ED6" w:rsidTr="000F7332">
              <w:trPr>
                <w:trHeight w:val="720"/>
                <w:jc w:val="center"/>
              </w:trPr>
              <w:tc>
                <w:tcPr>
                  <w:tcW w:w="1008" w:type="dxa"/>
                </w:tcPr>
                <w:p w:rsidR="00773ED6" w:rsidRDefault="00773ED6" w:rsidP="0019568F"/>
              </w:tc>
              <w:tc>
                <w:tcPr>
                  <w:tcW w:w="2937" w:type="dxa"/>
                </w:tcPr>
                <w:p w:rsidR="00773ED6" w:rsidRDefault="00773ED6" w:rsidP="0019568F"/>
              </w:tc>
              <w:tc>
                <w:tcPr>
                  <w:tcW w:w="1973" w:type="dxa"/>
                  <w:vAlign w:val="bottom"/>
                </w:tcPr>
                <w:p w:rsidR="00773ED6" w:rsidRDefault="00773ED6" w:rsidP="00947F46">
                  <w:pPr>
                    <w:jc w:val="right"/>
                  </w:pPr>
                  <w:r>
                    <w:t>Date</w:t>
                  </w:r>
                </w:p>
              </w:tc>
              <w:tc>
                <w:tcPr>
                  <w:tcW w:w="344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73ED6" w:rsidRDefault="000F7332" w:rsidP="0019568F">
                  <w: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773ED6" w:rsidRPr="00947F46" w:rsidRDefault="00773ED6" w:rsidP="00947F4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11911" w:rsidRDefault="00511911" w:rsidP="00773ED6">
      <w:pPr>
        <w:spacing w:line="360" w:lineRule="auto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2937"/>
        <w:gridCol w:w="1973"/>
        <w:gridCol w:w="861"/>
        <w:gridCol w:w="2581"/>
      </w:tblGrid>
      <w:tr w:rsidR="003F07A0" w:rsidTr="00947F46">
        <w:trPr>
          <w:jc w:val="center"/>
        </w:trPr>
        <w:tc>
          <w:tcPr>
            <w:tcW w:w="3945" w:type="dxa"/>
            <w:gridSpan w:val="2"/>
          </w:tcPr>
          <w:p w:rsidR="003F07A0" w:rsidRDefault="003F07A0" w:rsidP="00947F46"/>
        </w:tc>
        <w:tc>
          <w:tcPr>
            <w:tcW w:w="1973" w:type="dxa"/>
          </w:tcPr>
          <w:p w:rsidR="003F07A0" w:rsidRDefault="003F07A0" w:rsidP="00947F46"/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3F07A0" w:rsidRDefault="003F07A0" w:rsidP="00947F46"/>
          <w:p w:rsidR="003F07A0" w:rsidRDefault="003F07A0" w:rsidP="00947F4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7A0" w:rsidTr="00947F46">
        <w:trPr>
          <w:jc w:val="center"/>
        </w:trPr>
        <w:tc>
          <w:tcPr>
            <w:tcW w:w="1008" w:type="dxa"/>
          </w:tcPr>
          <w:p w:rsidR="003F07A0" w:rsidRDefault="003F07A0" w:rsidP="00947F46"/>
          <w:p w:rsidR="003F07A0" w:rsidRDefault="003F07A0" w:rsidP="00947F46"/>
        </w:tc>
        <w:tc>
          <w:tcPr>
            <w:tcW w:w="2937" w:type="dxa"/>
          </w:tcPr>
          <w:p w:rsidR="003F07A0" w:rsidRDefault="003F07A0" w:rsidP="00947F46"/>
        </w:tc>
        <w:tc>
          <w:tcPr>
            <w:tcW w:w="1973" w:type="dxa"/>
          </w:tcPr>
          <w:p w:rsidR="003F07A0" w:rsidRDefault="003F07A0" w:rsidP="00947F46"/>
        </w:tc>
        <w:tc>
          <w:tcPr>
            <w:tcW w:w="861" w:type="dxa"/>
            <w:tcBorders>
              <w:top w:val="single" w:sz="4" w:space="0" w:color="auto"/>
            </w:tcBorders>
          </w:tcPr>
          <w:p w:rsidR="003F07A0" w:rsidRDefault="003F07A0" w:rsidP="00947F46"/>
          <w:p w:rsidR="003F07A0" w:rsidRDefault="003F07A0" w:rsidP="00947F46">
            <w:r>
              <w:t>Owner: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3F07A0" w:rsidRDefault="003F07A0" w:rsidP="00947F46"/>
          <w:p w:rsidR="003F07A0" w:rsidRDefault="003F07A0" w:rsidP="00947F4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07A0" w:rsidTr="00947F46">
        <w:trPr>
          <w:jc w:val="center"/>
        </w:trPr>
        <w:tc>
          <w:tcPr>
            <w:tcW w:w="1008" w:type="dxa"/>
          </w:tcPr>
          <w:p w:rsidR="003F07A0" w:rsidRDefault="003F07A0" w:rsidP="00947F46"/>
        </w:tc>
        <w:tc>
          <w:tcPr>
            <w:tcW w:w="2937" w:type="dxa"/>
          </w:tcPr>
          <w:p w:rsidR="003F07A0" w:rsidRDefault="003F07A0" w:rsidP="00947F46"/>
        </w:tc>
        <w:tc>
          <w:tcPr>
            <w:tcW w:w="1973" w:type="dxa"/>
          </w:tcPr>
          <w:p w:rsidR="003F07A0" w:rsidRDefault="003F07A0" w:rsidP="00947F46"/>
        </w:tc>
        <w:tc>
          <w:tcPr>
            <w:tcW w:w="3442" w:type="dxa"/>
            <w:gridSpan w:val="2"/>
          </w:tcPr>
          <w:p w:rsidR="003F07A0" w:rsidRDefault="003F07A0" w:rsidP="00947F46">
            <w:r>
              <w:t xml:space="preserve">              (Print name of Owner)</w:t>
            </w:r>
          </w:p>
        </w:tc>
      </w:tr>
      <w:tr w:rsidR="003F07A0" w:rsidTr="00947F46">
        <w:trPr>
          <w:jc w:val="center"/>
        </w:trPr>
        <w:tc>
          <w:tcPr>
            <w:tcW w:w="1008" w:type="dxa"/>
          </w:tcPr>
          <w:p w:rsidR="003F07A0" w:rsidRDefault="003F07A0" w:rsidP="00947F46"/>
        </w:tc>
        <w:tc>
          <w:tcPr>
            <w:tcW w:w="2937" w:type="dxa"/>
          </w:tcPr>
          <w:p w:rsidR="003F07A0" w:rsidRDefault="003F07A0" w:rsidP="00947F46"/>
        </w:tc>
        <w:tc>
          <w:tcPr>
            <w:tcW w:w="1973" w:type="dxa"/>
          </w:tcPr>
          <w:p w:rsidR="003F07A0" w:rsidRDefault="003F07A0" w:rsidP="00947F46"/>
        </w:tc>
        <w:tc>
          <w:tcPr>
            <w:tcW w:w="3442" w:type="dxa"/>
            <w:gridSpan w:val="2"/>
          </w:tcPr>
          <w:p w:rsidR="003F07A0" w:rsidRDefault="003F07A0" w:rsidP="00947F46"/>
        </w:tc>
      </w:tr>
      <w:tr w:rsidR="003F07A0" w:rsidTr="000F7332">
        <w:trPr>
          <w:trHeight w:val="720"/>
          <w:jc w:val="center"/>
        </w:trPr>
        <w:tc>
          <w:tcPr>
            <w:tcW w:w="1008" w:type="dxa"/>
          </w:tcPr>
          <w:p w:rsidR="003F07A0" w:rsidRDefault="003F07A0" w:rsidP="00947F46"/>
        </w:tc>
        <w:tc>
          <w:tcPr>
            <w:tcW w:w="2937" w:type="dxa"/>
          </w:tcPr>
          <w:p w:rsidR="003F07A0" w:rsidRDefault="003F07A0" w:rsidP="00947F46"/>
        </w:tc>
        <w:tc>
          <w:tcPr>
            <w:tcW w:w="1973" w:type="dxa"/>
            <w:vAlign w:val="bottom"/>
          </w:tcPr>
          <w:p w:rsidR="003F07A0" w:rsidRDefault="003F07A0" w:rsidP="00947F46">
            <w:pPr>
              <w:jc w:val="right"/>
            </w:pPr>
            <w:r>
              <w:t>Date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  <w:vAlign w:val="bottom"/>
          </w:tcPr>
          <w:p w:rsidR="003F07A0" w:rsidRDefault="000F7332" w:rsidP="00947F4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3F07A0" w:rsidRDefault="003F07A0" w:rsidP="00773ED6">
      <w:pPr>
        <w:spacing w:line="360" w:lineRule="auto"/>
      </w:pPr>
    </w:p>
    <w:sectPr w:rsidR="003F07A0" w:rsidSect="00711458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A7"/>
    <w:rsid w:val="0002179C"/>
    <w:rsid w:val="000A18FE"/>
    <w:rsid w:val="000F7332"/>
    <w:rsid w:val="00106131"/>
    <w:rsid w:val="00126FC8"/>
    <w:rsid w:val="00151A10"/>
    <w:rsid w:val="00161855"/>
    <w:rsid w:val="0019568F"/>
    <w:rsid w:val="001C0CA7"/>
    <w:rsid w:val="001F4F66"/>
    <w:rsid w:val="002B5859"/>
    <w:rsid w:val="002E0A05"/>
    <w:rsid w:val="002E1CA5"/>
    <w:rsid w:val="00311020"/>
    <w:rsid w:val="00393BE6"/>
    <w:rsid w:val="00396D43"/>
    <w:rsid w:val="003C4652"/>
    <w:rsid w:val="003F07A0"/>
    <w:rsid w:val="00441749"/>
    <w:rsid w:val="00453B0E"/>
    <w:rsid w:val="0047194C"/>
    <w:rsid w:val="00496F35"/>
    <w:rsid w:val="004F3A6D"/>
    <w:rsid w:val="004F71FB"/>
    <w:rsid w:val="00500BD8"/>
    <w:rsid w:val="00511911"/>
    <w:rsid w:val="00526798"/>
    <w:rsid w:val="00582960"/>
    <w:rsid w:val="005A37A0"/>
    <w:rsid w:val="005B29CD"/>
    <w:rsid w:val="005C3DE7"/>
    <w:rsid w:val="005E3E87"/>
    <w:rsid w:val="00623876"/>
    <w:rsid w:val="00710C4C"/>
    <w:rsid w:val="00711458"/>
    <w:rsid w:val="00727230"/>
    <w:rsid w:val="00773ED6"/>
    <w:rsid w:val="00802EAA"/>
    <w:rsid w:val="008263EA"/>
    <w:rsid w:val="0084732D"/>
    <w:rsid w:val="008C3F43"/>
    <w:rsid w:val="008F02B8"/>
    <w:rsid w:val="008F2B8B"/>
    <w:rsid w:val="00904706"/>
    <w:rsid w:val="00922F6E"/>
    <w:rsid w:val="0093414B"/>
    <w:rsid w:val="00947F46"/>
    <w:rsid w:val="00963C22"/>
    <w:rsid w:val="00980874"/>
    <w:rsid w:val="009863A1"/>
    <w:rsid w:val="009978C5"/>
    <w:rsid w:val="00A262ED"/>
    <w:rsid w:val="00A97188"/>
    <w:rsid w:val="00B1214E"/>
    <w:rsid w:val="00B41D8D"/>
    <w:rsid w:val="00B62491"/>
    <w:rsid w:val="00B969ED"/>
    <w:rsid w:val="00C134E2"/>
    <w:rsid w:val="00CB2BA6"/>
    <w:rsid w:val="00CF03D7"/>
    <w:rsid w:val="00DA03B9"/>
    <w:rsid w:val="00DB048A"/>
    <w:rsid w:val="00E122A4"/>
    <w:rsid w:val="00E36164"/>
    <w:rsid w:val="00E81D9A"/>
    <w:rsid w:val="00EB5E0F"/>
    <w:rsid w:val="00EE08A3"/>
    <w:rsid w:val="00F52F2B"/>
    <w:rsid w:val="00FB519C"/>
    <w:rsid w:val="00FC3497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66C7D5"/>
  <w15:chartTrackingRefBased/>
  <w15:docId w15:val="{46F4A775-F140-484E-A855-02B9C90E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7A0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mesNewRoman12ptLinespacing15lines">
    <w:name w:val="Style Times New Roman 12 pt Line spacing:  1.5 lines"/>
    <w:basedOn w:val="Normal"/>
    <w:rsid w:val="003F07A0"/>
    <w:pPr>
      <w:spacing w:line="36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A37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otes513E0F\RE%2056%20Consent%20Grant%20And%20Disclaim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820567D1449EF827A69215C04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B05D-8797-49A9-96D2-4F4B95D533CD}"/>
      </w:docPartPr>
      <w:docPartBody>
        <w:p w:rsidR="00000000" w:rsidRDefault="001C1168" w:rsidP="001C1168">
          <w:pPr>
            <w:pStyle w:val="D2B820567D1449EF827A69215C040EAD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90D8037952E145088B063DF137B0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CD44-31A6-4889-A831-871FBB289F48}"/>
      </w:docPartPr>
      <w:docPartBody>
        <w:p w:rsidR="00000000" w:rsidRDefault="001C1168" w:rsidP="001C1168">
          <w:pPr>
            <w:pStyle w:val="90D8037952E145088B063DF137B03033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1A527C8D895B45BC9F7B41EE14A4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3C6D-ABB8-481D-A9D1-6A896DA5391E}"/>
      </w:docPartPr>
      <w:docPartBody>
        <w:p w:rsidR="00000000" w:rsidRDefault="001C1168" w:rsidP="001C1168">
          <w:pPr>
            <w:pStyle w:val="1A527C8D895B45BC9F7B41EE14A41EDD"/>
          </w:pPr>
          <w:r w:rsidRPr="0014120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68"/>
    <w:rsid w:val="001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168"/>
    <w:rPr>
      <w:color w:val="808080"/>
    </w:rPr>
  </w:style>
  <w:style w:type="paragraph" w:customStyle="1" w:styleId="D2B820567D1449EF827A69215C040EAD">
    <w:name w:val="D2B820567D1449EF827A69215C040EAD"/>
    <w:rsid w:val="001C1168"/>
  </w:style>
  <w:style w:type="paragraph" w:customStyle="1" w:styleId="90D8037952E145088B063DF137B03033">
    <w:name w:val="90D8037952E145088B063DF137B03033"/>
    <w:rsid w:val="001C1168"/>
  </w:style>
  <w:style w:type="paragraph" w:customStyle="1" w:styleId="1A527C8D895B45BC9F7B41EE14A41EDD">
    <w:name w:val="1A527C8D895B45BC9F7B41EE14A41EDD"/>
    <w:rsid w:val="001C1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2020-06-02T04:00:00+00:00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D3B93E56-E775-40C3-88BD-9F01275C0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6AC8B-5710-4E84-A422-9F38521E56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90A443-7F83-4857-82CF-3581555EC8C3}"/>
</file>

<file path=customXml/itemProps4.xml><?xml version="1.0" encoding="utf-8"?>
<ds:datastoreItem xmlns:ds="http://schemas.openxmlformats.org/officeDocument/2006/customXml" ds:itemID="{56281A30-2A08-488C-999A-39DDCD6F5B48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8366301-8822-4615-b18f-186ab8913b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 56 Consent Grant And Disclaimer.dot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56 Consent Grant and Disclaimer Form</vt:lpstr>
    </vt:vector>
  </TitlesOfParts>
  <Company>Ohio Department of Transportation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56 Consent Grant and Disclaimer Form</dc:title>
  <dc:subject/>
  <dc:creator>deaton</dc:creator>
  <cp:keywords/>
  <dc:description/>
  <cp:lastModifiedBy>Dina Eaton</cp:lastModifiedBy>
  <cp:revision>2</cp:revision>
  <cp:lastPrinted>2006-02-28T17:08:00Z</cp:lastPrinted>
  <dcterms:created xsi:type="dcterms:W3CDTF">2020-06-01T18:36:00Z</dcterms:created>
  <dcterms:modified xsi:type="dcterms:W3CDTF">2020-06-01T18:36:00Z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LPA Form</vt:lpwstr>
  </property>
  <property fmtid="{D5CDD505-2E9C-101B-9397-08002B2CF9AE}" pid="3" name="ContentType">
    <vt:lpwstr>Document</vt:lpwstr>
  </property>
  <property fmtid="{D5CDD505-2E9C-101B-9397-08002B2CF9AE}" pid="4" name="ContentTypeId">
    <vt:lpwstr>0x0101002242256823B0F14CA16017ADA4335EBA</vt:lpwstr>
  </property>
</Properties>
</file>